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1A" w:rsidRDefault="0036491A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6611DC7" wp14:editId="16C04612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097280" cy="1438275"/>
            <wp:effectExtent l="0" t="0" r="0" b="9525"/>
            <wp:wrapTight wrapText="bothSides">
              <wp:wrapPolygon edited="0">
                <wp:start x="8000" y="381"/>
                <wp:lineTo x="5500" y="1907"/>
                <wp:lineTo x="500" y="6103"/>
                <wp:lineTo x="0" y="14877"/>
                <wp:lineTo x="4000" y="19454"/>
                <wp:lineTo x="8500" y="21362"/>
                <wp:lineTo x="12500" y="21362"/>
                <wp:lineTo x="16500" y="19454"/>
                <wp:lineTo x="20500" y="14877"/>
                <wp:lineTo x="20500" y="11444"/>
                <wp:lineTo x="19500" y="7629"/>
                <wp:lineTo x="19000" y="6103"/>
                <wp:lineTo x="15000" y="1526"/>
                <wp:lineTo x="12000" y="381"/>
                <wp:lineTo x="8000" y="3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AS Logo - Transparent copy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32"/>
          <w:szCs w:val="32"/>
        </w:rPr>
        <w:t>Devon and Cornwall Area of NAFAS</w:t>
      </w:r>
    </w:p>
    <w:p w:rsidR="0036491A" w:rsidRPr="0036491A" w:rsidRDefault="0036491A">
      <w:pPr>
        <w:rPr>
          <w:rFonts w:ascii="Arial" w:hAnsi="Arial"/>
        </w:rPr>
      </w:pPr>
      <w:r w:rsidRPr="0036491A">
        <w:rPr>
          <w:rFonts w:ascii="Arial" w:hAnsi="Arial"/>
        </w:rPr>
        <w:t>www.devonandcornwallfloralart.org</w:t>
      </w:r>
    </w:p>
    <w:p w:rsidR="0036491A" w:rsidRDefault="0036491A">
      <w:pPr>
        <w:rPr>
          <w:rFonts w:ascii="Arial" w:hAnsi="Arial"/>
          <w:sz w:val="32"/>
          <w:szCs w:val="32"/>
        </w:rPr>
      </w:pPr>
    </w:p>
    <w:p w:rsidR="0036491A" w:rsidRPr="0036491A" w:rsidRDefault="0036491A">
      <w:pPr>
        <w:rPr>
          <w:rFonts w:ascii="Arial" w:hAnsi="Arial"/>
          <w:sz w:val="32"/>
          <w:szCs w:val="32"/>
        </w:rPr>
      </w:pPr>
      <w:r w:rsidRPr="0036491A">
        <w:rPr>
          <w:rFonts w:ascii="Arial" w:hAnsi="Arial"/>
          <w:sz w:val="32"/>
          <w:szCs w:val="32"/>
        </w:rPr>
        <w:t>Programme details</w:t>
      </w:r>
    </w:p>
    <w:p w:rsidR="0036491A" w:rsidRDefault="0036491A">
      <w:pPr>
        <w:rPr>
          <w:rFonts w:ascii="Arial" w:hAnsi="Arial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829" w:tblpY="4681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D41231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41231" w:rsidP="00D41231">
            <w:pPr>
              <w:rPr>
                <w:rFonts w:ascii="Arial" w:hAnsi="Arial"/>
                <w:b/>
                <w:sz w:val="28"/>
                <w:szCs w:val="28"/>
              </w:rPr>
            </w:pPr>
            <w:r w:rsidRPr="00B93692">
              <w:rPr>
                <w:rFonts w:ascii="Arial" w:hAnsi="Arial"/>
                <w:b/>
                <w:sz w:val="28"/>
                <w:szCs w:val="28"/>
              </w:rPr>
              <w:t>Date</w:t>
            </w:r>
          </w:p>
        </w:tc>
        <w:tc>
          <w:tcPr>
            <w:tcW w:w="6946" w:type="dxa"/>
            <w:tcMar>
              <w:top w:w="57" w:type="dxa"/>
            </w:tcMar>
            <w:vAlign w:val="center"/>
          </w:tcPr>
          <w:p w:rsidR="00D41231" w:rsidRPr="00B93692" w:rsidRDefault="00D41231" w:rsidP="00D41231">
            <w:pPr>
              <w:rPr>
                <w:rFonts w:ascii="Arial" w:hAnsi="Arial"/>
                <w:b/>
                <w:sz w:val="28"/>
                <w:szCs w:val="28"/>
              </w:rPr>
            </w:pPr>
            <w:r w:rsidRPr="00B93692">
              <w:rPr>
                <w:rFonts w:ascii="Arial" w:hAnsi="Arial"/>
                <w:b/>
                <w:sz w:val="28"/>
                <w:szCs w:val="28"/>
              </w:rPr>
              <w:t>Meeting Title / Competition Title</w:t>
            </w:r>
          </w:p>
        </w:tc>
      </w:tr>
      <w:tr w:rsidR="00D41231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02/03/23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Alison Penno</w:t>
            </w:r>
          </w:p>
        </w:tc>
      </w:tr>
      <w:tr w:rsidR="00D41231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06/04/23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Ann and Janet Workshop, Hands On</w:t>
            </w:r>
          </w:p>
        </w:tc>
      </w:tr>
      <w:tr w:rsidR="00D41231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11/05/23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TBC</w:t>
            </w:r>
          </w:p>
        </w:tc>
      </w:tr>
      <w:tr w:rsidR="00D41231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08/06/23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Outing TBC</w:t>
            </w:r>
          </w:p>
        </w:tc>
      </w:tr>
      <w:tr w:rsidR="00D41231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06/07/23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Dawn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Kingswell</w:t>
            </w:r>
            <w:proofErr w:type="spellEnd"/>
          </w:p>
        </w:tc>
      </w:tr>
      <w:tr w:rsidR="00D41231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03/08/23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Social Evening</w:t>
            </w:r>
          </w:p>
        </w:tc>
      </w:tr>
      <w:tr w:rsidR="00D41231" w:rsidRPr="0036491A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07/09/23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Ian Facey-Macleod “Artistic Licence”</w:t>
            </w:r>
          </w:p>
        </w:tc>
      </w:tr>
      <w:tr w:rsidR="00D41231" w:rsidRPr="0036491A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05/10/23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Peter Hepworth talk on “History of Jack’s Patch”</w:t>
            </w:r>
          </w:p>
        </w:tc>
      </w:tr>
      <w:tr w:rsidR="00D41231" w:rsidRPr="0036491A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02/11/23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Jane Haas “Christmas Fabulousness”</w:t>
            </w:r>
          </w:p>
        </w:tc>
      </w:tr>
      <w:tr w:rsidR="00D41231" w:rsidRPr="0036491A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07/12/23</w:t>
            </w: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21C7C" w:rsidP="00D4123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Barbara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Clatworthy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“Love, Peace and P</w:t>
            </w:r>
            <w:bookmarkStart w:id="0" w:name="_GoBack"/>
            <w:bookmarkEnd w:id="0"/>
            <w:r>
              <w:rPr>
                <w:rFonts w:ascii="Arial" w:hAnsi="Arial"/>
                <w:sz w:val="28"/>
                <w:szCs w:val="28"/>
              </w:rPr>
              <w:t>etals”</w:t>
            </w:r>
          </w:p>
        </w:tc>
      </w:tr>
      <w:tr w:rsidR="00D41231" w:rsidRPr="0036491A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41231" w:rsidP="00D412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41231" w:rsidP="00D41231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41231" w:rsidRPr="0036491A" w:rsidTr="00DD6113">
        <w:trPr>
          <w:trHeight w:val="794"/>
        </w:trPr>
        <w:tc>
          <w:tcPr>
            <w:tcW w:w="2943" w:type="dxa"/>
            <w:vAlign w:val="center"/>
          </w:tcPr>
          <w:p w:rsidR="00D41231" w:rsidRPr="00B93692" w:rsidRDefault="00D41231" w:rsidP="00D412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46" w:type="dxa"/>
            <w:tcMar>
              <w:top w:w="57" w:type="dxa"/>
            </w:tcMar>
          </w:tcPr>
          <w:p w:rsidR="00D41231" w:rsidRPr="00B93692" w:rsidRDefault="00D41231" w:rsidP="00D41231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6491A" w:rsidRDefault="0036491A">
      <w:pPr>
        <w:rPr>
          <w:rFonts w:ascii="Arial" w:hAnsi="Arial"/>
          <w:sz w:val="32"/>
          <w:szCs w:val="32"/>
        </w:rPr>
      </w:pPr>
      <w:r w:rsidRPr="0036491A">
        <w:rPr>
          <w:rFonts w:ascii="Arial" w:hAnsi="Arial"/>
          <w:sz w:val="32"/>
          <w:szCs w:val="32"/>
        </w:rPr>
        <w:t xml:space="preserve">Club </w:t>
      </w:r>
      <w:proofErr w:type="gramStart"/>
      <w:r w:rsidRPr="0036491A">
        <w:rPr>
          <w:rFonts w:ascii="Arial" w:hAnsi="Arial"/>
          <w:sz w:val="32"/>
          <w:szCs w:val="32"/>
        </w:rPr>
        <w:t>Name</w:t>
      </w:r>
      <w:r>
        <w:rPr>
          <w:rFonts w:ascii="Arial" w:hAnsi="Arial"/>
          <w:sz w:val="32"/>
          <w:szCs w:val="32"/>
        </w:rPr>
        <w:t xml:space="preserve"> :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r w:rsidRPr="0036491A">
        <w:rPr>
          <w:rFonts w:ascii="Arial" w:hAnsi="Arial"/>
          <w:sz w:val="32"/>
          <w:szCs w:val="32"/>
        </w:rPr>
        <w:t xml:space="preserve"> </w:t>
      </w:r>
      <w:proofErr w:type="spellStart"/>
      <w:r w:rsidR="00D21C7C">
        <w:rPr>
          <w:rFonts w:ascii="Arial" w:hAnsi="Arial"/>
          <w:sz w:val="32"/>
          <w:szCs w:val="32"/>
        </w:rPr>
        <w:t>Bishopsteignton</w:t>
      </w:r>
      <w:proofErr w:type="spellEnd"/>
      <w:r w:rsidR="00D21C7C">
        <w:rPr>
          <w:rFonts w:ascii="Arial" w:hAnsi="Arial"/>
          <w:sz w:val="32"/>
          <w:szCs w:val="32"/>
        </w:rPr>
        <w:t xml:space="preserve"> Flower Club</w:t>
      </w:r>
    </w:p>
    <w:p w:rsidR="00D41231" w:rsidRDefault="00D41231">
      <w:pPr>
        <w:rPr>
          <w:rFonts w:ascii="Arial" w:hAnsi="Arial"/>
          <w:sz w:val="32"/>
          <w:szCs w:val="32"/>
        </w:rPr>
      </w:pPr>
    </w:p>
    <w:p w:rsidR="00D21C7C" w:rsidRDefault="00D41231" w:rsidP="00D21C7C">
      <w:p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Venue :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proofErr w:type="spellStart"/>
      <w:r w:rsidR="00D21C7C" w:rsidRPr="00D21C7C">
        <w:rPr>
          <w:rFonts w:ascii="Arial" w:hAnsi="Arial"/>
          <w:sz w:val="32"/>
          <w:szCs w:val="32"/>
        </w:rPr>
        <w:t>Bishopsteignton</w:t>
      </w:r>
      <w:proofErr w:type="spellEnd"/>
      <w:r w:rsidR="00D21C7C" w:rsidRPr="00D21C7C">
        <w:rPr>
          <w:rFonts w:ascii="Arial" w:hAnsi="Arial"/>
          <w:sz w:val="32"/>
          <w:szCs w:val="32"/>
        </w:rPr>
        <w:t xml:space="preserve"> Community Centre  TQ14 9QL</w:t>
      </w:r>
    </w:p>
    <w:p w:rsidR="00D21C7C" w:rsidRPr="00D21C7C" w:rsidRDefault="00D21C7C" w:rsidP="00D21C7C">
      <w:pPr>
        <w:rPr>
          <w:rFonts w:ascii="Arial" w:hAnsi="Arial"/>
          <w:sz w:val="32"/>
          <w:szCs w:val="32"/>
        </w:rPr>
      </w:pPr>
    </w:p>
    <w:p w:rsidR="00D41231" w:rsidRDefault="00D41231">
      <w:pPr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Time :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r w:rsidR="00D21C7C">
        <w:rPr>
          <w:rFonts w:ascii="Arial" w:hAnsi="Arial"/>
          <w:sz w:val="32"/>
          <w:szCs w:val="32"/>
        </w:rPr>
        <w:t>6:45pm for 7:30pm</w:t>
      </w:r>
    </w:p>
    <w:p w:rsidR="00D41231" w:rsidRPr="0036491A" w:rsidRDefault="00D41231">
      <w:pPr>
        <w:rPr>
          <w:rFonts w:ascii="Arial" w:hAnsi="Arial"/>
          <w:sz w:val="32"/>
          <w:szCs w:val="32"/>
        </w:rPr>
      </w:pPr>
    </w:p>
    <w:sectPr w:rsidR="00D41231" w:rsidRPr="0036491A" w:rsidSect="00D41231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F9"/>
    <w:rsid w:val="001205F9"/>
    <w:rsid w:val="0036491A"/>
    <w:rsid w:val="007E71A8"/>
    <w:rsid w:val="008735B4"/>
    <w:rsid w:val="00AB3B66"/>
    <w:rsid w:val="00B93692"/>
    <w:rsid w:val="00C3536F"/>
    <w:rsid w:val="00D21C7C"/>
    <w:rsid w:val="00D41231"/>
    <w:rsid w:val="00DD6113"/>
    <w:rsid w:val="00FB67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uise:Downloads:Programme%20Detail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Details (1).dotx</Template>
  <TotalTime>2</TotalTime>
  <Pages>1</Pages>
  <Words>91</Words>
  <Characters>519</Characters>
  <Application>Microsoft Macintosh Word</Application>
  <DocSecurity>0</DocSecurity>
  <Lines>4</Lines>
  <Paragraphs>1</Paragraphs>
  <ScaleCrop>false</ScaleCrop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dcterms:created xsi:type="dcterms:W3CDTF">2023-02-25T15:05:00Z</dcterms:created>
  <dcterms:modified xsi:type="dcterms:W3CDTF">2023-02-25T15:05:00Z</dcterms:modified>
</cp:coreProperties>
</file>