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1B35" w14:textId="77777777" w:rsidR="0036491A" w:rsidRDefault="0036491A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4E949F03" wp14:editId="36A52549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097280" cy="1438275"/>
            <wp:effectExtent l="0" t="0" r="0" b="9525"/>
            <wp:wrapTight wrapText="bothSides">
              <wp:wrapPolygon edited="0">
                <wp:start x="8000" y="381"/>
                <wp:lineTo x="5500" y="1907"/>
                <wp:lineTo x="500" y="6103"/>
                <wp:lineTo x="0" y="14877"/>
                <wp:lineTo x="4000" y="19454"/>
                <wp:lineTo x="8500" y="21362"/>
                <wp:lineTo x="12500" y="21362"/>
                <wp:lineTo x="16500" y="19454"/>
                <wp:lineTo x="20500" y="14877"/>
                <wp:lineTo x="20500" y="11444"/>
                <wp:lineTo x="19500" y="7629"/>
                <wp:lineTo x="19000" y="6103"/>
                <wp:lineTo x="15000" y="1526"/>
                <wp:lineTo x="12000" y="381"/>
                <wp:lineTo x="8000" y="38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AS Logo - Transparent copy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32"/>
          <w:szCs w:val="32"/>
        </w:rPr>
        <w:t>Devon and Cornwall Area of NAFAS</w:t>
      </w:r>
    </w:p>
    <w:p w14:paraId="50528842" w14:textId="77777777" w:rsidR="0036491A" w:rsidRPr="0036491A" w:rsidRDefault="0036491A">
      <w:pPr>
        <w:rPr>
          <w:rFonts w:ascii="Arial" w:hAnsi="Arial"/>
        </w:rPr>
      </w:pPr>
      <w:r w:rsidRPr="0036491A">
        <w:rPr>
          <w:rFonts w:ascii="Arial" w:hAnsi="Arial"/>
        </w:rPr>
        <w:t>www.devonandcornwallfloralart.org</w:t>
      </w:r>
    </w:p>
    <w:p w14:paraId="09423B2C" w14:textId="77777777" w:rsidR="0036491A" w:rsidRDefault="0036491A">
      <w:pPr>
        <w:rPr>
          <w:rFonts w:ascii="Arial" w:hAnsi="Arial"/>
          <w:sz w:val="32"/>
          <w:szCs w:val="32"/>
        </w:rPr>
      </w:pPr>
    </w:p>
    <w:p w14:paraId="01026DD1" w14:textId="4B283E2B" w:rsidR="0036491A" w:rsidRDefault="0036491A">
      <w:pPr>
        <w:rPr>
          <w:rFonts w:ascii="Arial" w:hAnsi="Arial"/>
          <w:sz w:val="32"/>
          <w:szCs w:val="32"/>
        </w:rPr>
      </w:pPr>
      <w:r w:rsidRPr="0036491A">
        <w:rPr>
          <w:rFonts w:ascii="Arial" w:hAnsi="Arial"/>
          <w:sz w:val="32"/>
          <w:szCs w:val="32"/>
        </w:rPr>
        <w:t>Programme details</w:t>
      </w:r>
    </w:p>
    <w:tbl>
      <w:tblPr>
        <w:tblStyle w:val="TableGrid"/>
        <w:tblpPr w:leftFromText="180" w:rightFromText="180" w:vertAnchor="page" w:horzAnchor="page" w:tblpX="1189" w:tblpY="3961"/>
        <w:tblW w:w="0" w:type="auto"/>
        <w:tblLook w:val="04A0" w:firstRow="1" w:lastRow="0" w:firstColumn="1" w:lastColumn="0" w:noHBand="0" w:noVBand="1"/>
      </w:tblPr>
      <w:tblGrid>
        <w:gridCol w:w="1531"/>
        <w:gridCol w:w="7371"/>
      </w:tblGrid>
      <w:tr w:rsidR="00D41231" w14:paraId="6244FB4A" w14:textId="77777777" w:rsidTr="00336FD9">
        <w:trPr>
          <w:trHeight w:val="794"/>
        </w:trPr>
        <w:tc>
          <w:tcPr>
            <w:tcW w:w="1531" w:type="dxa"/>
            <w:vAlign w:val="center"/>
          </w:tcPr>
          <w:p w14:paraId="553B8A78" w14:textId="77777777" w:rsidR="00D41231" w:rsidRPr="00B93692" w:rsidRDefault="00D41231" w:rsidP="00336FD9">
            <w:pPr>
              <w:rPr>
                <w:rFonts w:ascii="Arial" w:hAnsi="Arial"/>
                <w:b/>
                <w:sz w:val="28"/>
                <w:szCs w:val="28"/>
              </w:rPr>
            </w:pPr>
            <w:r w:rsidRPr="00B93692">
              <w:rPr>
                <w:rFonts w:ascii="Arial" w:hAnsi="Arial"/>
                <w:b/>
                <w:sz w:val="28"/>
                <w:szCs w:val="28"/>
              </w:rPr>
              <w:t>Date</w:t>
            </w:r>
          </w:p>
        </w:tc>
        <w:tc>
          <w:tcPr>
            <w:tcW w:w="7371" w:type="dxa"/>
            <w:tcMar>
              <w:top w:w="57" w:type="dxa"/>
            </w:tcMar>
            <w:vAlign w:val="center"/>
          </w:tcPr>
          <w:p w14:paraId="683C097D" w14:textId="77777777" w:rsidR="00D41231" w:rsidRPr="00B93692" w:rsidRDefault="00D41231" w:rsidP="00336FD9">
            <w:pPr>
              <w:rPr>
                <w:rFonts w:ascii="Arial" w:hAnsi="Arial"/>
                <w:b/>
                <w:sz w:val="28"/>
                <w:szCs w:val="28"/>
              </w:rPr>
            </w:pPr>
            <w:r w:rsidRPr="00B93692">
              <w:rPr>
                <w:rFonts w:ascii="Arial" w:hAnsi="Arial"/>
                <w:b/>
                <w:sz w:val="28"/>
                <w:szCs w:val="28"/>
              </w:rPr>
              <w:t>Meeting Title / Competition Title</w:t>
            </w:r>
          </w:p>
        </w:tc>
      </w:tr>
      <w:tr w:rsidR="00D41231" w14:paraId="1D3DA846" w14:textId="77777777" w:rsidTr="00336FD9">
        <w:trPr>
          <w:trHeight w:val="794"/>
        </w:trPr>
        <w:tc>
          <w:tcPr>
            <w:tcW w:w="1531" w:type="dxa"/>
            <w:vAlign w:val="center"/>
          </w:tcPr>
          <w:p w14:paraId="0B6941E5" w14:textId="77777777" w:rsidR="00D41231" w:rsidRPr="00B93692" w:rsidRDefault="00501966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24/01/23</w:t>
            </w:r>
          </w:p>
        </w:tc>
        <w:tc>
          <w:tcPr>
            <w:tcW w:w="7371" w:type="dxa"/>
            <w:tcMar>
              <w:top w:w="57" w:type="dxa"/>
            </w:tcMar>
          </w:tcPr>
          <w:p w14:paraId="601192E8" w14:textId="77777777" w:rsidR="00D41231" w:rsidRPr="00B93692" w:rsidRDefault="00501966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Sian Williams (Sweet William) – “Pre Valentine”</w:t>
            </w:r>
          </w:p>
        </w:tc>
      </w:tr>
      <w:tr w:rsidR="00D41231" w14:paraId="1FDF5C9D" w14:textId="77777777" w:rsidTr="00336FD9">
        <w:trPr>
          <w:trHeight w:val="794"/>
        </w:trPr>
        <w:tc>
          <w:tcPr>
            <w:tcW w:w="1531" w:type="dxa"/>
            <w:vAlign w:val="center"/>
          </w:tcPr>
          <w:p w14:paraId="616D3EAC" w14:textId="77777777" w:rsidR="00D41231" w:rsidRPr="00B93692" w:rsidRDefault="00501966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28/02/23</w:t>
            </w:r>
          </w:p>
        </w:tc>
        <w:tc>
          <w:tcPr>
            <w:tcW w:w="7371" w:type="dxa"/>
            <w:tcMar>
              <w:top w:w="57" w:type="dxa"/>
            </w:tcMar>
          </w:tcPr>
          <w:p w14:paraId="370A43FF" w14:textId="77777777" w:rsidR="00D41231" w:rsidRPr="00B93692" w:rsidRDefault="00501966" w:rsidP="00336FD9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Eliane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Reynolds (Flowers from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Bruallen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) – “February Fun and Flowers”</w:t>
            </w:r>
          </w:p>
        </w:tc>
      </w:tr>
      <w:tr w:rsidR="00D41231" w14:paraId="21B62396" w14:textId="77777777" w:rsidTr="00336FD9">
        <w:trPr>
          <w:trHeight w:val="794"/>
        </w:trPr>
        <w:tc>
          <w:tcPr>
            <w:tcW w:w="1531" w:type="dxa"/>
            <w:vAlign w:val="center"/>
          </w:tcPr>
          <w:p w14:paraId="56F0B7BE" w14:textId="77777777" w:rsidR="00D41231" w:rsidRPr="00B93692" w:rsidRDefault="00501966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28/03/23</w:t>
            </w:r>
          </w:p>
        </w:tc>
        <w:tc>
          <w:tcPr>
            <w:tcW w:w="7371" w:type="dxa"/>
            <w:tcMar>
              <w:top w:w="57" w:type="dxa"/>
            </w:tcMar>
          </w:tcPr>
          <w:p w14:paraId="58AE6480" w14:textId="60C9FACF" w:rsidR="00BB378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/>
                <w:sz w:val="28"/>
                <w:szCs w:val="28"/>
              </w:rPr>
              <w:t>Margaret Higgins – “Daffodil Workshop”  1:30pm</w:t>
            </w:r>
          </w:p>
          <w:p w14:paraId="6BC5E384" w14:textId="35526123" w:rsidR="00BB3782" w:rsidRPr="00B9369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(£6.50 including lunch)</w:t>
            </w:r>
          </w:p>
        </w:tc>
      </w:tr>
      <w:tr w:rsidR="00D41231" w14:paraId="2E9DAEC5" w14:textId="77777777" w:rsidTr="00336FD9">
        <w:trPr>
          <w:trHeight w:val="794"/>
        </w:trPr>
        <w:tc>
          <w:tcPr>
            <w:tcW w:w="1531" w:type="dxa"/>
            <w:vAlign w:val="center"/>
          </w:tcPr>
          <w:p w14:paraId="637FE2DE" w14:textId="77777777" w:rsidR="00D41231" w:rsidRPr="00B93692" w:rsidRDefault="00501966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25/04/23</w:t>
            </w:r>
          </w:p>
        </w:tc>
        <w:tc>
          <w:tcPr>
            <w:tcW w:w="7371" w:type="dxa"/>
            <w:tcMar>
              <w:top w:w="57" w:type="dxa"/>
            </w:tcMar>
          </w:tcPr>
          <w:p w14:paraId="2F38B234" w14:textId="77777777" w:rsidR="00BB3782" w:rsidRPr="00BB378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 w:rsidRPr="00BB3782">
              <w:rPr>
                <w:rFonts w:ascii="Arial" w:hAnsi="Arial"/>
                <w:sz w:val="28"/>
                <w:szCs w:val="28"/>
              </w:rPr>
              <w:t xml:space="preserve">Jane </w:t>
            </w:r>
            <w:proofErr w:type="spellStart"/>
            <w:r w:rsidRPr="00BB3782">
              <w:rPr>
                <w:rFonts w:ascii="Arial" w:hAnsi="Arial"/>
                <w:sz w:val="28"/>
                <w:szCs w:val="28"/>
              </w:rPr>
              <w:t>Wonnacot</w:t>
            </w:r>
            <w:proofErr w:type="spellEnd"/>
            <w:r w:rsidRPr="00BB3782">
              <w:rPr>
                <w:rFonts w:ascii="Arial" w:hAnsi="Arial"/>
                <w:sz w:val="28"/>
                <w:szCs w:val="28"/>
              </w:rPr>
              <w:t xml:space="preserve"> – “Looking Back at Memories”</w:t>
            </w:r>
          </w:p>
          <w:p w14:paraId="7E9ED6A7" w14:textId="34653F00" w:rsidR="00D41231" w:rsidRPr="00B93692" w:rsidRDefault="00D41231" w:rsidP="00336FD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41231" w14:paraId="6BECE049" w14:textId="77777777" w:rsidTr="00336FD9">
        <w:trPr>
          <w:trHeight w:val="794"/>
        </w:trPr>
        <w:tc>
          <w:tcPr>
            <w:tcW w:w="1531" w:type="dxa"/>
            <w:vAlign w:val="center"/>
          </w:tcPr>
          <w:p w14:paraId="724676D5" w14:textId="3FA7BE13" w:rsidR="00D41231" w:rsidRPr="00B9369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16/05/23</w:t>
            </w:r>
          </w:p>
        </w:tc>
        <w:tc>
          <w:tcPr>
            <w:tcW w:w="7371" w:type="dxa"/>
            <w:tcMar>
              <w:top w:w="57" w:type="dxa"/>
            </w:tcMar>
          </w:tcPr>
          <w:p w14:paraId="6E9FE0EA" w14:textId="3DB9B444" w:rsidR="00BB3782" w:rsidRPr="00BB378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Elaine Reynolds –</w:t>
            </w:r>
            <w:r w:rsidRPr="00BB3782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“</w:t>
            </w:r>
            <w:r w:rsidRPr="00BB3782">
              <w:rPr>
                <w:rFonts w:ascii="Arial" w:hAnsi="Arial"/>
                <w:sz w:val="28"/>
                <w:szCs w:val="28"/>
              </w:rPr>
              <w:t>Let’s</w:t>
            </w:r>
            <w:r>
              <w:rPr>
                <w:rFonts w:ascii="Arial" w:hAnsi="Arial"/>
                <w:sz w:val="28"/>
                <w:szCs w:val="28"/>
              </w:rPr>
              <w:t xml:space="preserve"> Celebrate our Love of Flowers”</w:t>
            </w:r>
          </w:p>
          <w:p w14:paraId="1449BD39" w14:textId="77777777" w:rsidR="00D41231" w:rsidRPr="00B93692" w:rsidRDefault="00D41231" w:rsidP="00336FD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41231" w14:paraId="16C064AF" w14:textId="77777777" w:rsidTr="00336FD9">
        <w:trPr>
          <w:trHeight w:val="794"/>
        </w:trPr>
        <w:tc>
          <w:tcPr>
            <w:tcW w:w="1531" w:type="dxa"/>
            <w:vAlign w:val="center"/>
          </w:tcPr>
          <w:p w14:paraId="796553A4" w14:textId="184558F7" w:rsidR="00D41231" w:rsidRPr="00B9369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27/06/23</w:t>
            </w:r>
          </w:p>
        </w:tc>
        <w:tc>
          <w:tcPr>
            <w:tcW w:w="7371" w:type="dxa"/>
            <w:tcMar>
              <w:top w:w="57" w:type="dxa"/>
            </w:tcMar>
          </w:tcPr>
          <w:p w14:paraId="611A6396" w14:textId="77777777" w:rsidR="00BB3782" w:rsidRPr="00BB378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 w:rsidRPr="00BB3782">
              <w:rPr>
                <w:rFonts w:ascii="Arial" w:hAnsi="Arial"/>
                <w:sz w:val="28"/>
                <w:szCs w:val="28"/>
              </w:rPr>
              <w:t>In House Demonstration:</w:t>
            </w:r>
          </w:p>
          <w:p w14:paraId="3F46B5FC" w14:textId="67F9BC0A" w:rsidR="00D41231" w:rsidRPr="00B9369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 w:rsidRPr="00BB3782">
              <w:rPr>
                <w:rFonts w:ascii="Arial" w:hAnsi="Arial"/>
                <w:sz w:val="28"/>
                <w:szCs w:val="28"/>
              </w:rPr>
              <w:t>Pam Bullock, Lo</w:t>
            </w:r>
            <w:r>
              <w:rPr>
                <w:rFonts w:ascii="Arial" w:hAnsi="Arial"/>
                <w:sz w:val="28"/>
                <w:szCs w:val="28"/>
              </w:rPr>
              <w:t xml:space="preserve">rraine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Lehan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, Margaret Higgins</w:t>
            </w:r>
            <w:r w:rsidRPr="00BB3782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-“Freestyle Talent”</w:t>
            </w:r>
          </w:p>
        </w:tc>
      </w:tr>
      <w:tr w:rsidR="00D41231" w:rsidRPr="0036491A" w14:paraId="164FBCA5" w14:textId="77777777" w:rsidTr="00336FD9">
        <w:trPr>
          <w:trHeight w:val="794"/>
        </w:trPr>
        <w:tc>
          <w:tcPr>
            <w:tcW w:w="1531" w:type="dxa"/>
            <w:vAlign w:val="center"/>
          </w:tcPr>
          <w:p w14:paraId="6DE342C5" w14:textId="569D34A7" w:rsidR="00D41231" w:rsidRPr="00B9369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25/07/23</w:t>
            </w:r>
          </w:p>
        </w:tc>
        <w:tc>
          <w:tcPr>
            <w:tcW w:w="7371" w:type="dxa"/>
            <w:tcMar>
              <w:top w:w="57" w:type="dxa"/>
            </w:tcMar>
          </w:tcPr>
          <w:p w14:paraId="4D39D261" w14:textId="3509E192" w:rsidR="00BB3782" w:rsidRPr="00BB378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Amanda Lean –</w:t>
            </w:r>
            <w:r w:rsidRPr="00BB3782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“Summer Days”</w:t>
            </w:r>
          </w:p>
          <w:p w14:paraId="42857E6C" w14:textId="77777777" w:rsidR="00D41231" w:rsidRPr="00B93692" w:rsidRDefault="00D41231" w:rsidP="00336FD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41231" w:rsidRPr="0036491A" w14:paraId="04D70D18" w14:textId="77777777" w:rsidTr="00336FD9">
        <w:trPr>
          <w:trHeight w:val="794"/>
        </w:trPr>
        <w:tc>
          <w:tcPr>
            <w:tcW w:w="1531" w:type="dxa"/>
            <w:vAlign w:val="center"/>
          </w:tcPr>
          <w:p w14:paraId="0C04BD64" w14:textId="571F6179" w:rsidR="00D41231" w:rsidRPr="00B9369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August</w:t>
            </w:r>
          </w:p>
        </w:tc>
        <w:tc>
          <w:tcPr>
            <w:tcW w:w="7371" w:type="dxa"/>
            <w:tcMar>
              <w:top w:w="57" w:type="dxa"/>
            </w:tcMar>
          </w:tcPr>
          <w:p w14:paraId="2CE268B1" w14:textId="69EB4B14" w:rsidR="00D41231" w:rsidRPr="00B9369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No Meeting</w:t>
            </w:r>
          </w:p>
        </w:tc>
      </w:tr>
      <w:tr w:rsidR="00D41231" w:rsidRPr="0036491A" w14:paraId="24CC0B1B" w14:textId="77777777" w:rsidTr="00336FD9">
        <w:trPr>
          <w:trHeight w:val="794"/>
        </w:trPr>
        <w:tc>
          <w:tcPr>
            <w:tcW w:w="1531" w:type="dxa"/>
            <w:vAlign w:val="center"/>
          </w:tcPr>
          <w:p w14:paraId="491E0D70" w14:textId="2E051E49" w:rsidR="00D41231" w:rsidRPr="00B9369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26/09/23</w:t>
            </w:r>
          </w:p>
        </w:tc>
        <w:tc>
          <w:tcPr>
            <w:tcW w:w="7371" w:type="dxa"/>
            <w:tcMar>
              <w:top w:w="57" w:type="dxa"/>
            </w:tcMar>
          </w:tcPr>
          <w:p w14:paraId="20F6529D" w14:textId="213EE9AD" w:rsidR="00D41231" w:rsidRPr="00B9369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TBC</w:t>
            </w:r>
          </w:p>
        </w:tc>
      </w:tr>
      <w:tr w:rsidR="00D41231" w:rsidRPr="0036491A" w14:paraId="6FE43C00" w14:textId="77777777" w:rsidTr="00336FD9">
        <w:trPr>
          <w:trHeight w:val="794"/>
        </w:trPr>
        <w:tc>
          <w:tcPr>
            <w:tcW w:w="1531" w:type="dxa"/>
            <w:vAlign w:val="center"/>
          </w:tcPr>
          <w:p w14:paraId="42D2DBE2" w14:textId="05975091" w:rsidR="00D41231" w:rsidRPr="00B9369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24/10/23</w:t>
            </w:r>
          </w:p>
        </w:tc>
        <w:tc>
          <w:tcPr>
            <w:tcW w:w="7371" w:type="dxa"/>
            <w:tcMar>
              <w:top w:w="57" w:type="dxa"/>
            </w:tcMar>
          </w:tcPr>
          <w:p w14:paraId="2E4A351C" w14:textId="18FA7F6E" w:rsidR="00D41231" w:rsidRPr="00B9369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AGM with buffet lunch</w:t>
            </w:r>
          </w:p>
        </w:tc>
      </w:tr>
      <w:tr w:rsidR="00D41231" w:rsidRPr="0036491A" w14:paraId="129DD681" w14:textId="77777777" w:rsidTr="00336FD9">
        <w:trPr>
          <w:trHeight w:val="794"/>
        </w:trPr>
        <w:tc>
          <w:tcPr>
            <w:tcW w:w="1531" w:type="dxa"/>
            <w:vAlign w:val="center"/>
          </w:tcPr>
          <w:p w14:paraId="21DEBB1F" w14:textId="5CF74DA4" w:rsidR="00D41231" w:rsidRPr="00B9369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28/11/23</w:t>
            </w:r>
          </w:p>
        </w:tc>
        <w:tc>
          <w:tcPr>
            <w:tcW w:w="7371" w:type="dxa"/>
            <w:tcMar>
              <w:top w:w="57" w:type="dxa"/>
            </w:tcMar>
          </w:tcPr>
          <w:p w14:paraId="064FE99F" w14:textId="51F8A6EA" w:rsidR="00BB3782" w:rsidRPr="00BB3782" w:rsidRDefault="00BB3782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Angela Hyland –</w:t>
            </w:r>
            <w:r w:rsidRPr="00BB3782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“</w:t>
            </w:r>
            <w:r w:rsidRPr="00BB3782">
              <w:rPr>
                <w:rFonts w:ascii="Arial" w:hAnsi="Arial"/>
                <w:sz w:val="28"/>
                <w:szCs w:val="28"/>
              </w:rPr>
              <w:t>Twinkle, Twinkle, Sparkle, Bling!</w:t>
            </w:r>
            <w:r>
              <w:rPr>
                <w:rFonts w:ascii="Arial" w:hAnsi="Arial"/>
                <w:sz w:val="28"/>
                <w:szCs w:val="28"/>
              </w:rPr>
              <w:t>”</w:t>
            </w:r>
          </w:p>
          <w:p w14:paraId="78BD561F" w14:textId="77777777" w:rsidR="00D41231" w:rsidRPr="00B93692" w:rsidRDefault="00D41231" w:rsidP="00336FD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41231" w:rsidRPr="0036491A" w14:paraId="3E0745A1" w14:textId="77777777" w:rsidTr="00336FD9">
        <w:trPr>
          <w:trHeight w:val="794"/>
        </w:trPr>
        <w:tc>
          <w:tcPr>
            <w:tcW w:w="1531" w:type="dxa"/>
            <w:vAlign w:val="center"/>
          </w:tcPr>
          <w:p w14:paraId="4C3AD46D" w14:textId="486F3067" w:rsidR="00D41231" w:rsidRPr="00B93692" w:rsidRDefault="00444C31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12/12/23</w:t>
            </w:r>
          </w:p>
        </w:tc>
        <w:tc>
          <w:tcPr>
            <w:tcW w:w="7371" w:type="dxa"/>
            <w:tcMar>
              <w:top w:w="57" w:type="dxa"/>
            </w:tcMar>
          </w:tcPr>
          <w:p w14:paraId="07F430F8" w14:textId="6CA0C3BF" w:rsidR="00D41231" w:rsidRPr="00B93692" w:rsidRDefault="00444C31" w:rsidP="00336FD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Club Christmas lunch in Wadebridge</w:t>
            </w:r>
          </w:p>
        </w:tc>
      </w:tr>
    </w:tbl>
    <w:p w14:paraId="3806F96C" w14:textId="77777777" w:rsidR="0036491A" w:rsidRDefault="0036491A">
      <w:pPr>
        <w:rPr>
          <w:rFonts w:ascii="Arial" w:hAnsi="Arial"/>
          <w:sz w:val="32"/>
          <w:szCs w:val="32"/>
        </w:rPr>
      </w:pPr>
      <w:r w:rsidRPr="0036491A">
        <w:rPr>
          <w:rFonts w:ascii="Arial" w:hAnsi="Arial"/>
          <w:sz w:val="32"/>
          <w:szCs w:val="32"/>
        </w:rPr>
        <w:t xml:space="preserve">Club </w:t>
      </w:r>
      <w:proofErr w:type="gramStart"/>
      <w:r w:rsidRPr="0036491A">
        <w:rPr>
          <w:rFonts w:ascii="Arial" w:hAnsi="Arial"/>
          <w:sz w:val="32"/>
          <w:szCs w:val="32"/>
        </w:rPr>
        <w:t>Name</w:t>
      </w:r>
      <w:r>
        <w:rPr>
          <w:rFonts w:ascii="Arial" w:hAnsi="Arial"/>
          <w:sz w:val="32"/>
          <w:szCs w:val="32"/>
        </w:rPr>
        <w:t xml:space="preserve"> :</w:t>
      </w:r>
      <w:proofErr w:type="gramEnd"/>
      <w:r>
        <w:rPr>
          <w:rFonts w:ascii="Arial" w:hAnsi="Arial"/>
          <w:sz w:val="32"/>
          <w:szCs w:val="32"/>
        </w:rPr>
        <w:t xml:space="preserve"> </w:t>
      </w:r>
      <w:r w:rsidRPr="0036491A">
        <w:rPr>
          <w:rFonts w:ascii="Arial" w:hAnsi="Arial"/>
          <w:sz w:val="32"/>
          <w:szCs w:val="32"/>
        </w:rPr>
        <w:t xml:space="preserve"> </w:t>
      </w:r>
      <w:r w:rsidR="00207306">
        <w:rPr>
          <w:rFonts w:ascii="Arial" w:hAnsi="Arial"/>
          <w:sz w:val="32"/>
          <w:szCs w:val="32"/>
        </w:rPr>
        <w:t>Wadebridge Floral Art Society</w:t>
      </w:r>
    </w:p>
    <w:p w14:paraId="7E9B6618" w14:textId="77777777" w:rsidR="00D41231" w:rsidRDefault="00D41231">
      <w:pPr>
        <w:rPr>
          <w:rFonts w:ascii="Arial" w:hAnsi="Arial"/>
          <w:sz w:val="32"/>
          <w:szCs w:val="32"/>
        </w:rPr>
      </w:pPr>
    </w:p>
    <w:p w14:paraId="2AA899F6" w14:textId="77777777" w:rsidR="00D41231" w:rsidRDefault="00D41231">
      <w:pPr>
        <w:rPr>
          <w:rFonts w:ascii="Arial" w:hAnsi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Venue :</w:t>
      </w:r>
      <w:proofErr w:type="gramEnd"/>
      <w:r>
        <w:rPr>
          <w:rFonts w:ascii="Arial" w:hAnsi="Arial"/>
          <w:sz w:val="32"/>
          <w:szCs w:val="32"/>
        </w:rPr>
        <w:t xml:space="preserve"> </w:t>
      </w:r>
      <w:r w:rsidR="00207306">
        <w:rPr>
          <w:rFonts w:ascii="Arial" w:hAnsi="Arial"/>
          <w:sz w:val="32"/>
          <w:szCs w:val="32"/>
        </w:rPr>
        <w:t>The Ambulance Hall, Wadebridge, PL27 7NL</w:t>
      </w:r>
      <w:r>
        <w:rPr>
          <w:rFonts w:ascii="Arial" w:hAnsi="Arial"/>
          <w:sz w:val="32"/>
          <w:szCs w:val="32"/>
        </w:rPr>
        <w:t xml:space="preserve">      Time : </w:t>
      </w:r>
      <w:r w:rsidR="00207306">
        <w:rPr>
          <w:rFonts w:ascii="Arial" w:hAnsi="Arial"/>
          <w:sz w:val="32"/>
          <w:szCs w:val="32"/>
        </w:rPr>
        <w:t>2pm</w:t>
      </w:r>
    </w:p>
    <w:p w14:paraId="2FDB904E" w14:textId="77777777" w:rsidR="00336FD9" w:rsidRDefault="00336FD9">
      <w:pPr>
        <w:rPr>
          <w:rFonts w:ascii="Arial" w:hAnsi="Arial"/>
          <w:sz w:val="32"/>
          <w:szCs w:val="32"/>
        </w:rPr>
      </w:pPr>
    </w:p>
    <w:p w14:paraId="345F7EEA" w14:textId="61E5C552" w:rsidR="00D41231" w:rsidRPr="0036491A" w:rsidRDefault="00D4123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Contact </w:t>
      </w:r>
      <w:proofErr w:type="gramStart"/>
      <w:r>
        <w:rPr>
          <w:rFonts w:ascii="Arial" w:hAnsi="Arial"/>
          <w:sz w:val="32"/>
          <w:szCs w:val="32"/>
        </w:rPr>
        <w:t>details :</w:t>
      </w:r>
      <w:proofErr w:type="gramEnd"/>
      <w:r>
        <w:rPr>
          <w:rFonts w:ascii="Arial" w:hAnsi="Arial"/>
          <w:sz w:val="32"/>
          <w:szCs w:val="32"/>
        </w:rPr>
        <w:t xml:space="preserve"> </w:t>
      </w:r>
      <w:r w:rsidR="00207306">
        <w:rPr>
          <w:rFonts w:ascii="Arial" w:hAnsi="Arial"/>
          <w:sz w:val="32"/>
          <w:szCs w:val="32"/>
        </w:rPr>
        <w:t>Jill Markham markham2482@btinternet.com</w:t>
      </w:r>
    </w:p>
    <w:sectPr w:rsidR="00D41231" w:rsidRPr="0036491A" w:rsidSect="00D41231">
      <w:pgSz w:w="1190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F9"/>
    <w:rsid w:val="001205F9"/>
    <w:rsid w:val="00207306"/>
    <w:rsid w:val="00336FD9"/>
    <w:rsid w:val="0036491A"/>
    <w:rsid w:val="00444C31"/>
    <w:rsid w:val="00501966"/>
    <w:rsid w:val="007E71A8"/>
    <w:rsid w:val="008735B4"/>
    <w:rsid w:val="00AB3B66"/>
    <w:rsid w:val="00B93692"/>
    <w:rsid w:val="00BB3782"/>
    <w:rsid w:val="00D41231"/>
    <w:rsid w:val="00DD6113"/>
    <w:rsid w:val="00FB67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6A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uise:Downloads:Programme%20Detail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Programme Details (1).dotx</Template>
  <TotalTime>15</TotalTime>
  <Pages>1</Pages>
  <Words>141</Words>
  <Characters>805</Characters>
  <Application>Microsoft Macintosh Word</Application>
  <DocSecurity>0</DocSecurity>
  <Lines>6</Lines>
  <Paragraphs>1</Paragraphs>
  <ScaleCrop>false</ScaleCrop>
  <Company>Home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5</cp:revision>
  <dcterms:created xsi:type="dcterms:W3CDTF">2023-01-25T13:17:00Z</dcterms:created>
  <dcterms:modified xsi:type="dcterms:W3CDTF">2023-02-17T13:14:00Z</dcterms:modified>
</cp:coreProperties>
</file>